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4C" w:rsidRDefault="000D1F4C">
      <w:r>
        <w:t>STARTfest- Multikulturní a multigenerační festival v Želči</w:t>
      </w:r>
    </w:p>
    <w:p w:rsidR="000D1F4C" w:rsidRDefault="000D1F4C">
      <w:r>
        <w:t>Začněte prázdniny po svém! OdSTARTujte to s námi. 7. 7. 2012 na zámečku v Želči. Dobročinná akce spojená s multižánrovým festivalem STARTfest vás dostane svým nabitým programem. Od 13:00 na vás čekají dvě hudební scény živá hudba v podobě cimbálové muziky, rockových, jazzových i punkových kapel. Druhá stage bude hrát v rytmu elektro, drum and bass, jungle, funky. Mimo hudební vystoupení se můžete těšit na výstavu fotografií, asijskou zahradu s krásnými bonsajemi, ukázku dravců nebo třeba soutěže a program pro vaše děti. Po celou dobu festivalu výborné jídlo a pití k mání. Zpříjemněte si víkend a zároveň přispějte na Stanici pro handicapované dravce a živočichy, na kterou celý výtěžek z akce půjde. Těšíme se na Vás.</w:t>
      </w:r>
    </w:p>
    <w:p w:rsidR="000D1F4C" w:rsidRDefault="000D1F4C">
      <w:r>
        <w:t xml:space="preserve">Více informací na - </w:t>
      </w:r>
      <w:hyperlink r:id="rId4" w:tooltip="blocked::http://www.startfest2012.wz.cz/" w:history="1">
        <w:r>
          <w:rPr>
            <w:rStyle w:val="Hyperlink"/>
          </w:rPr>
          <w:t>www.startfest2012.wz.cz</w:t>
        </w:r>
      </w:hyperlink>
      <w:r>
        <w:t xml:space="preserve"> a </w:t>
      </w:r>
      <w:hyperlink r:id="rId5" w:anchor="!/events/334683106601356/" w:tooltip="blocked::http://www.facebook.com/#!/events/334683106601356/" w:history="1">
        <w:r>
          <w:rPr>
            <w:rStyle w:val="Hyperlink"/>
          </w:rPr>
          <w:t>http://www.facebook.com/#!/events/334683106601356/</w:t>
        </w:r>
      </w:hyperlink>
    </w:p>
    <w:p w:rsidR="000D1F4C" w:rsidRDefault="000D1F4C">
      <w:r>
        <w:t xml:space="preserve">Nebo na emailu </w:t>
      </w:r>
      <w:hyperlink r:id="rId6" w:history="1">
        <w:r w:rsidRPr="00681A6E">
          <w:rPr>
            <w:rStyle w:val="Hyperlink"/>
          </w:rPr>
          <w:t>startfest2012@gmail.com</w:t>
        </w:r>
      </w:hyperlink>
    </w:p>
    <w:p w:rsidR="000D1F4C" w:rsidRDefault="000D1F4C"/>
    <w:sectPr w:rsidR="000D1F4C" w:rsidSect="0033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9EE"/>
    <w:rsid w:val="000104F6"/>
    <w:rsid w:val="00013C9B"/>
    <w:rsid w:val="0001545F"/>
    <w:rsid w:val="00022286"/>
    <w:rsid w:val="00024FC4"/>
    <w:rsid w:val="00027054"/>
    <w:rsid w:val="00031AF3"/>
    <w:rsid w:val="00031C4A"/>
    <w:rsid w:val="000344AC"/>
    <w:rsid w:val="000471B5"/>
    <w:rsid w:val="00054DBE"/>
    <w:rsid w:val="00057D1A"/>
    <w:rsid w:val="0006383D"/>
    <w:rsid w:val="00071BAC"/>
    <w:rsid w:val="000908C6"/>
    <w:rsid w:val="00095441"/>
    <w:rsid w:val="0009713F"/>
    <w:rsid w:val="000A1F93"/>
    <w:rsid w:val="000C6CBB"/>
    <w:rsid w:val="000C6D24"/>
    <w:rsid w:val="000D1F4C"/>
    <w:rsid w:val="000D497A"/>
    <w:rsid w:val="000D5906"/>
    <w:rsid w:val="000D61D1"/>
    <w:rsid w:val="000E1285"/>
    <w:rsid w:val="000F1CB0"/>
    <w:rsid w:val="00101556"/>
    <w:rsid w:val="0010155C"/>
    <w:rsid w:val="001179E5"/>
    <w:rsid w:val="00126DCE"/>
    <w:rsid w:val="00133058"/>
    <w:rsid w:val="00133C90"/>
    <w:rsid w:val="0013655D"/>
    <w:rsid w:val="00141E29"/>
    <w:rsid w:val="00160E15"/>
    <w:rsid w:val="00162A4C"/>
    <w:rsid w:val="0016724C"/>
    <w:rsid w:val="001704FD"/>
    <w:rsid w:val="00177F13"/>
    <w:rsid w:val="001934A7"/>
    <w:rsid w:val="00195B04"/>
    <w:rsid w:val="001A30FA"/>
    <w:rsid w:val="001B4E57"/>
    <w:rsid w:val="001B5091"/>
    <w:rsid w:val="001B79B1"/>
    <w:rsid w:val="001C0EFD"/>
    <w:rsid w:val="001C1124"/>
    <w:rsid w:val="001C24F1"/>
    <w:rsid w:val="001C2E93"/>
    <w:rsid w:val="001D089C"/>
    <w:rsid w:val="001D0CBE"/>
    <w:rsid w:val="001D1CB7"/>
    <w:rsid w:val="001D4536"/>
    <w:rsid w:val="001D6741"/>
    <w:rsid w:val="001E1256"/>
    <w:rsid w:val="001E6C91"/>
    <w:rsid w:val="001F17AD"/>
    <w:rsid w:val="001F4EC4"/>
    <w:rsid w:val="0020113E"/>
    <w:rsid w:val="002047B3"/>
    <w:rsid w:val="00207147"/>
    <w:rsid w:val="0022445A"/>
    <w:rsid w:val="002363AA"/>
    <w:rsid w:val="00241993"/>
    <w:rsid w:val="0024591E"/>
    <w:rsid w:val="00246A2A"/>
    <w:rsid w:val="00255C74"/>
    <w:rsid w:val="00256C78"/>
    <w:rsid w:val="00256E8B"/>
    <w:rsid w:val="00256EB0"/>
    <w:rsid w:val="00261927"/>
    <w:rsid w:val="00276C55"/>
    <w:rsid w:val="00291D60"/>
    <w:rsid w:val="00292BCA"/>
    <w:rsid w:val="002942D3"/>
    <w:rsid w:val="002A58F8"/>
    <w:rsid w:val="002B6B6B"/>
    <w:rsid w:val="002C086E"/>
    <w:rsid w:val="002D407C"/>
    <w:rsid w:val="002D6BD9"/>
    <w:rsid w:val="002E4358"/>
    <w:rsid w:val="002F44BE"/>
    <w:rsid w:val="002F661C"/>
    <w:rsid w:val="00302D65"/>
    <w:rsid w:val="00306711"/>
    <w:rsid w:val="00312F60"/>
    <w:rsid w:val="003152C8"/>
    <w:rsid w:val="00322309"/>
    <w:rsid w:val="00327F02"/>
    <w:rsid w:val="00335EAE"/>
    <w:rsid w:val="00336AFF"/>
    <w:rsid w:val="0034386A"/>
    <w:rsid w:val="00353E23"/>
    <w:rsid w:val="00355000"/>
    <w:rsid w:val="00360B0F"/>
    <w:rsid w:val="00373215"/>
    <w:rsid w:val="0037696A"/>
    <w:rsid w:val="003B1F54"/>
    <w:rsid w:val="003B2553"/>
    <w:rsid w:val="003C41F6"/>
    <w:rsid w:val="003C6CAF"/>
    <w:rsid w:val="003D18F4"/>
    <w:rsid w:val="003E19C3"/>
    <w:rsid w:val="003E54DD"/>
    <w:rsid w:val="003F32EA"/>
    <w:rsid w:val="003F3BAA"/>
    <w:rsid w:val="003F5378"/>
    <w:rsid w:val="003F7B92"/>
    <w:rsid w:val="00404B9B"/>
    <w:rsid w:val="0041247A"/>
    <w:rsid w:val="00412592"/>
    <w:rsid w:val="00412BE0"/>
    <w:rsid w:val="0041548B"/>
    <w:rsid w:val="00422693"/>
    <w:rsid w:val="00422987"/>
    <w:rsid w:val="004251AA"/>
    <w:rsid w:val="00425C61"/>
    <w:rsid w:val="00430FDF"/>
    <w:rsid w:val="004348EA"/>
    <w:rsid w:val="0044127F"/>
    <w:rsid w:val="004578BC"/>
    <w:rsid w:val="00460594"/>
    <w:rsid w:val="00473CB6"/>
    <w:rsid w:val="00482BBF"/>
    <w:rsid w:val="004836F2"/>
    <w:rsid w:val="00486D38"/>
    <w:rsid w:val="00492A64"/>
    <w:rsid w:val="0049668E"/>
    <w:rsid w:val="00497DA9"/>
    <w:rsid w:val="004A27BF"/>
    <w:rsid w:val="004A55E0"/>
    <w:rsid w:val="004B4EA5"/>
    <w:rsid w:val="004C2F61"/>
    <w:rsid w:val="004D0BCB"/>
    <w:rsid w:val="004D4D47"/>
    <w:rsid w:val="004E19AF"/>
    <w:rsid w:val="004F7378"/>
    <w:rsid w:val="0050593C"/>
    <w:rsid w:val="005060E4"/>
    <w:rsid w:val="005105AC"/>
    <w:rsid w:val="00516891"/>
    <w:rsid w:val="0053776A"/>
    <w:rsid w:val="00542BBF"/>
    <w:rsid w:val="005441AD"/>
    <w:rsid w:val="0054457E"/>
    <w:rsid w:val="00544C40"/>
    <w:rsid w:val="00550061"/>
    <w:rsid w:val="00553758"/>
    <w:rsid w:val="00560733"/>
    <w:rsid w:val="00561D09"/>
    <w:rsid w:val="00570384"/>
    <w:rsid w:val="00573383"/>
    <w:rsid w:val="00581502"/>
    <w:rsid w:val="00592452"/>
    <w:rsid w:val="005A2AF1"/>
    <w:rsid w:val="005B21F2"/>
    <w:rsid w:val="005D0763"/>
    <w:rsid w:val="005D0C8F"/>
    <w:rsid w:val="005D1618"/>
    <w:rsid w:val="005D5085"/>
    <w:rsid w:val="006037E3"/>
    <w:rsid w:val="00604090"/>
    <w:rsid w:val="00630BE7"/>
    <w:rsid w:val="006453E5"/>
    <w:rsid w:val="006515EF"/>
    <w:rsid w:val="00654E77"/>
    <w:rsid w:val="00666486"/>
    <w:rsid w:val="006712EE"/>
    <w:rsid w:val="0067292D"/>
    <w:rsid w:val="006737F9"/>
    <w:rsid w:val="0067576A"/>
    <w:rsid w:val="00681A6E"/>
    <w:rsid w:val="00682BDB"/>
    <w:rsid w:val="00683D4C"/>
    <w:rsid w:val="00683D7D"/>
    <w:rsid w:val="006845B3"/>
    <w:rsid w:val="0068618E"/>
    <w:rsid w:val="006A7BB4"/>
    <w:rsid w:val="006B4F39"/>
    <w:rsid w:val="006C2251"/>
    <w:rsid w:val="006C79E7"/>
    <w:rsid w:val="006D111A"/>
    <w:rsid w:val="006D19A7"/>
    <w:rsid w:val="006D1C91"/>
    <w:rsid w:val="006D41C9"/>
    <w:rsid w:val="006D5D07"/>
    <w:rsid w:val="006D6A10"/>
    <w:rsid w:val="006E6AAD"/>
    <w:rsid w:val="006F185F"/>
    <w:rsid w:val="006F2D6F"/>
    <w:rsid w:val="006F5E51"/>
    <w:rsid w:val="006F6071"/>
    <w:rsid w:val="006F7A1E"/>
    <w:rsid w:val="00703685"/>
    <w:rsid w:val="00703A8F"/>
    <w:rsid w:val="0070462B"/>
    <w:rsid w:val="00705CCB"/>
    <w:rsid w:val="00707DB4"/>
    <w:rsid w:val="00712AA2"/>
    <w:rsid w:val="0071526B"/>
    <w:rsid w:val="007276AE"/>
    <w:rsid w:val="007330A3"/>
    <w:rsid w:val="0073671F"/>
    <w:rsid w:val="00740148"/>
    <w:rsid w:val="00741973"/>
    <w:rsid w:val="00741CA0"/>
    <w:rsid w:val="0076170E"/>
    <w:rsid w:val="0076638F"/>
    <w:rsid w:val="00772F84"/>
    <w:rsid w:val="00774187"/>
    <w:rsid w:val="00787216"/>
    <w:rsid w:val="007907B4"/>
    <w:rsid w:val="0079174A"/>
    <w:rsid w:val="00792F97"/>
    <w:rsid w:val="00794884"/>
    <w:rsid w:val="00797B9D"/>
    <w:rsid w:val="007A09FD"/>
    <w:rsid w:val="007A23DE"/>
    <w:rsid w:val="007A2A46"/>
    <w:rsid w:val="007A3C3E"/>
    <w:rsid w:val="007A400D"/>
    <w:rsid w:val="007B11CF"/>
    <w:rsid w:val="007D33B7"/>
    <w:rsid w:val="007E106B"/>
    <w:rsid w:val="007E3197"/>
    <w:rsid w:val="007F2BE6"/>
    <w:rsid w:val="007F6E33"/>
    <w:rsid w:val="007F75F4"/>
    <w:rsid w:val="008028E0"/>
    <w:rsid w:val="00802D88"/>
    <w:rsid w:val="00816D4B"/>
    <w:rsid w:val="00822CEC"/>
    <w:rsid w:val="008231B7"/>
    <w:rsid w:val="00827252"/>
    <w:rsid w:val="0083063E"/>
    <w:rsid w:val="00857922"/>
    <w:rsid w:val="008621B6"/>
    <w:rsid w:val="00863305"/>
    <w:rsid w:val="008633B1"/>
    <w:rsid w:val="00866E9B"/>
    <w:rsid w:val="00874766"/>
    <w:rsid w:val="00882B02"/>
    <w:rsid w:val="00896513"/>
    <w:rsid w:val="008A0C69"/>
    <w:rsid w:val="008A29FA"/>
    <w:rsid w:val="008A3D74"/>
    <w:rsid w:val="008A547E"/>
    <w:rsid w:val="008B4B1F"/>
    <w:rsid w:val="008B6B64"/>
    <w:rsid w:val="008C4AA2"/>
    <w:rsid w:val="008C7D10"/>
    <w:rsid w:val="008D0E8B"/>
    <w:rsid w:val="008D27BA"/>
    <w:rsid w:val="008E1E50"/>
    <w:rsid w:val="008F55B6"/>
    <w:rsid w:val="009014D9"/>
    <w:rsid w:val="00907343"/>
    <w:rsid w:val="009145B9"/>
    <w:rsid w:val="00920EC0"/>
    <w:rsid w:val="00921636"/>
    <w:rsid w:val="00922CFE"/>
    <w:rsid w:val="009305D1"/>
    <w:rsid w:val="009418B9"/>
    <w:rsid w:val="00943B0B"/>
    <w:rsid w:val="00950EF4"/>
    <w:rsid w:val="00954C34"/>
    <w:rsid w:val="00956E05"/>
    <w:rsid w:val="00963956"/>
    <w:rsid w:val="009708C3"/>
    <w:rsid w:val="00970DBB"/>
    <w:rsid w:val="00973783"/>
    <w:rsid w:val="009748B1"/>
    <w:rsid w:val="00983711"/>
    <w:rsid w:val="009904C6"/>
    <w:rsid w:val="0099305F"/>
    <w:rsid w:val="00995C49"/>
    <w:rsid w:val="009A3F33"/>
    <w:rsid w:val="009D33A7"/>
    <w:rsid w:val="009D6CF9"/>
    <w:rsid w:val="009E538D"/>
    <w:rsid w:val="009F3FAE"/>
    <w:rsid w:val="00A060E6"/>
    <w:rsid w:val="00A06687"/>
    <w:rsid w:val="00A07F84"/>
    <w:rsid w:val="00A220DA"/>
    <w:rsid w:val="00A50AAD"/>
    <w:rsid w:val="00A5233D"/>
    <w:rsid w:val="00A54171"/>
    <w:rsid w:val="00A7075F"/>
    <w:rsid w:val="00A7097B"/>
    <w:rsid w:val="00A72D1D"/>
    <w:rsid w:val="00A76725"/>
    <w:rsid w:val="00A871BE"/>
    <w:rsid w:val="00A973D5"/>
    <w:rsid w:val="00AA63D6"/>
    <w:rsid w:val="00AB3FB8"/>
    <w:rsid w:val="00AC2446"/>
    <w:rsid w:val="00AC697F"/>
    <w:rsid w:val="00AC6B2F"/>
    <w:rsid w:val="00AC6F3C"/>
    <w:rsid w:val="00AF5742"/>
    <w:rsid w:val="00B046A3"/>
    <w:rsid w:val="00B1480E"/>
    <w:rsid w:val="00B21FE1"/>
    <w:rsid w:val="00B33363"/>
    <w:rsid w:val="00B349EE"/>
    <w:rsid w:val="00B35DA9"/>
    <w:rsid w:val="00B45F4B"/>
    <w:rsid w:val="00B46B3B"/>
    <w:rsid w:val="00B501E9"/>
    <w:rsid w:val="00B62ACA"/>
    <w:rsid w:val="00B729E2"/>
    <w:rsid w:val="00B80061"/>
    <w:rsid w:val="00B90114"/>
    <w:rsid w:val="00B9081D"/>
    <w:rsid w:val="00BA6362"/>
    <w:rsid w:val="00BA7ADC"/>
    <w:rsid w:val="00BC3AA1"/>
    <w:rsid w:val="00BC4D41"/>
    <w:rsid w:val="00BC546E"/>
    <w:rsid w:val="00BD140E"/>
    <w:rsid w:val="00BE1BEB"/>
    <w:rsid w:val="00BE4DB5"/>
    <w:rsid w:val="00BE5439"/>
    <w:rsid w:val="00BE6752"/>
    <w:rsid w:val="00BE7C50"/>
    <w:rsid w:val="00BF31F5"/>
    <w:rsid w:val="00BF3E1A"/>
    <w:rsid w:val="00BF49CF"/>
    <w:rsid w:val="00C11362"/>
    <w:rsid w:val="00C238F4"/>
    <w:rsid w:val="00C313D2"/>
    <w:rsid w:val="00C42742"/>
    <w:rsid w:val="00C60D37"/>
    <w:rsid w:val="00C621CA"/>
    <w:rsid w:val="00C63CDC"/>
    <w:rsid w:val="00C74314"/>
    <w:rsid w:val="00C83EBC"/>
    <w:rsid w:val="00C93490"/>
    <w:rsid w:val="00C97BA1"/>
    <w:rsid w:val="00C97D37"/>
    <w:rsid w:val="00CA08A3"/>
    <w:rsid w:val="00CB2F5E"/>
    <w:rsid w:val="00CB4503"/>
    <w:rsid w:val="00CB6DEF"/>
    <w:rsid w:val="00CD3FDE"/>
    <w:rsid w:val="00CE2FC5"/>
    <w:rsid w:val="00CE599D"/>
    <w:rsid w:val="00CF7E7D"/>
    <w:rsid w:val="00D02852"/>
    <w:rsid w:val="00D1590A"/>
    <w:rsid w:val="00D31D3B"/>
    <w:rsid w:val="00D45268"/>
    <w:rsid w:val="00D45A7F"/>
    <w:rsid w:val="00D50DCE"/>
    <w:rsid w:val="00D74C4D"/>
    <w:rsid w:val="00D77478"/>
    <w:rsid w:val="00D872AC"/>
    <w:rsid w:val="00D94A28"/>
    <w:rsid w:val="00D95381"/>
    <w:rsid w:val="00DA0814"/>
    <w:rsid w:val="00DA6FC3"/>
    <w:rsid w:val="00DB1EF0"/>
    <w:rsid w:val="00DB6C58"/>
    <w:rsid w:val="00DC0C2C"/>
    <w:rsid w:val="00DC6D0A"/>
    <w:rsid w:val="00DE2523"/>
    <w:rsid w:val="00E20C91"/>
    <w:rsid w:val="00E2145F"/>
    <w:rsid w:val="00E226A2"/>
    <w:rsid w:val="00E24710"/>
    <w:rsid w:val="00E37AA4"/>
    <w:rsid w:val="00E42E79"/>
    <w:rsid w:val="00E45412"/>
    <w:rsid w:val="00E4551B"/>
    <w:rsid w:val="00E46141"/>
    <w:rsid w:val="00E53E3E"/>
    <w:rsid w:val="00E5642B"/>
    <w:rsid w:val="00E56B07"/>
    <w:rsid w:val="00E64FCE"/>
    <w:rsid w:val="00E65B6C"/>
    <w:rsid w:val="00E67342"/>
    <w:rsid w:val="00E73896"/>
    <w:rsid w:val="00E75134"/>
    <w:rsid w:val="00E7652C"/>
    <w:rsid w:val="00E77752"/>
    <w:rsid w:val="00E86B57"/>
    <w:rsid w:val="00EA74E5"/>
    <w:rsid w:val="00EB0718"/>
    <w:rsid w:val="00EB4A52"/>
    <w:rsid w:val="00EC469D"/>
    <w:rsid w:val="00ED44FD"/>
    <w:rsid w:val="00ED4894"/>
    <w:rsid w:val="00ED57AE"/>
    <w:rsid w:val="00EE7DA7"/>
    <w:rsid w:val="00EF5FBC"/>
    <w:rsid w:val="00F00298"/>
    <w:rsid w:val="00F0232B"/>
    <w:rsid w:val="00F07EC2"/>
    <w:rsid w:val="00F10924"/>
    <w:rsid w:val="00F148B6"/>
    <w:rsid w:val="00F16D6F"/>
    <w:rsid w:val="00F22BE5"/>
    <w:rsid w:val="00F3023E"/>
    <w:rsid w:val="00F32DEC"/>
    <w:rsid w:val="00F369CA"/>
    <w:rsid w:val="00F422B2"/>
    <w:rsid w:val="00F64D5E"/>
    <w:rsid w:val="00F7705C"/>
    <w:rsid w:val="00F77106"/>
    <w:rsid w:val="00F81FB8"/>
    <w:rsid w:val="00F82B1B"/>
    <w:rsid w:val="00F840DA"/>
    <w:rsid w:val="00F85235"/>
    <w:rsid w:val="00F87639"/>
    <w:rsid w:val="00F9006F"/>
    <w:rsid w:val="00F90662"/>
    <w:rsid w:val="00F92E62"/>
    <w:rsid w:val="00F96D0F"/>
    <w:rsid w:val="00FA1F3A"/>
    <w:rsid w:val="00FA3A25"/>
    <w:rsid w:val="00FA58E8"/>
    <w:rsid w:val="00FB0483"/>
    <w:rsid w:val="00FC077F"/>
    <w:rsid w:val="00FC3D28"/>
    <w:rsid w:val="00FC770E"/>
    <w:rsid w:val="00FD127D"/>
    <w:rsid w:val="00FE2357"/>
    <w:rsid w:val="00FE2F17"/>
    <w:rsid w:val="00FF1230"/>
    <w:rsid w:val="00FF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2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tfest2012@gmail.com" TargetMode="External"/><Relationship Id="rId5" Type="http://schemas.openxmlformats.org/officeDocument/2006/relationships/hyperlink" Target="http://www.facebook.com/" TargetMode="External"/><Relationship Id="rId4" Type="http://schemas.openxmlformats.org/officeDocument/2006/relationships/hyperlink" Target="http://www.startfest2012.w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173</Words>
  <Characters>1022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Efka</dc:creator>
  <cp:keywords/>
  <dc:description/>
  <cp:lastModifiedBy>Starostka</cp:lastModifiedBy>
  <cp:revision>5</cp:revision>
  <dcterms:created xsi:type="dcterms:W3CDTF">2012-05-18T11:36:00Z</dcterms:created>
  <dcterms:modified xsi:type="dcterms:W3CDTF">2012-06-14T17:27:00Z</dcterms:modified>
</cp:coreProperties>
</file>